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437D" w14:textId="77777777" w:rsidR="00F15F30" w:rsidRPr="00AE2EEE" w:rsidRDefault="00F15F30" w:rsidP="00E02A77">
      <w:pPr>
        <w:pStyle w:val="Title"/>
        <w:ind w:left="993" w:right="830"/>
        <w:jc w:val="right"/>
        <w:rPr>
          <w:rFonts w:ascii="Arial" w:hAnsi="Arial" w:cs="Arial"/>
          <w:sz w:val="22"/>
          <w:szCs w:val="22"/>
          <w:u w:val="none"/>
        </w:rPr>
      </w:pPr>
    </w:p>
    <w:p w14:paraId="24B9EECC" w14:textId="77777777" w:rsidR="009914D8" w:rsidRPr="00AE2EEE" w:rsidRDefault="00B96D4F" w:rsidP="00E02A77">
      <w:pPr>
        <w:pStyle w:val="Title"/>
        <w:spacing w:line="360" w:lineRule="auto"/>
        <w:ind w:left="993" w:right="830"/>
        <w:rPr>
          <w:rFonts w:ascii="Arial" w:hAnsi="Arial" w:cs="Arial"/>
          <w:sz w:val="22"/>
          <w:szCs w:val="22"/>
          <w:u w:val="none"/>
        </w:rPr>
      </w:pPr>
      <w:r w:rsidRPr="00AE2EEE">
        <w:rPr>
          <w:rFonts w:ascii="Arial" w:hAnsi="Arial" w:cs="Arial"/>
          <w:sz w:val="22"/>
          <w:szCs w:val="22"/>
          <w:u w:val="none"/>
        </w:rPr>
        <w:t xml:space="preserve">UNCONFIRMED </w:t>
      </w:r>
      <w:r w:rsidR="00127476" w:rsidRPr="00AE2EEE">
        <w:rPr>
          <w:rFonts w:ascii="Arial" w:hAnsi="Arial" w:cs="Arial"/>
          <w:sz w:val="22"/>
          <w:szCs w:val="22"/>
          <w:u w:val="none"/>
        </w:rPr>
        <w:t xml:space="preserve">MINUTES OF </w:t>
      </w:r>
      <w:r w:rsidR="00BF5F61" w:rsidRPr="00AE2EEE">
        <w:rPr>
          <w:rFonts w:ascii="Arial" w:hAnsi="Arial" w:cs="Arial"/>
          <w:sz w:val="22"/>
          <w:szCs w:val="22"/>
          <w:u w:val="none"/>
        </w:rPr>
        <w:t>THE SPRA ANNUAL GENERAL</w:t>
      </w:r>
      <w:r w:rsidR="00621672" w:rsidRPr="00AE2EEE">
        <w:rPr>
          <w:rFonts w:ascii="Arial" w:hAnsi="Arial" w:cs="Arial"/>
          <w:sz w:val="22"/>
          <w:szCs w:val="22"/>
          <w:u w:val="none"/>
        </w:rPr>
        <w:t xml:space="preserve"> </w:t>
      </w:r>
      <w:r w:rsidR="00C44753" w:rsidRPr="00AE2EEE">
        <w:rPr>
          <w:rFonts w:ascii="Arial" w:hAnsi="Arial" w:cs="Arial"/>
          <w:sz w:val="22"/>
          <w:szCs w:val="22"/>
          <w:u w:val="none"/>
        </w:rPr>
        <w:t>MEETING</w:t>
      </w:r>
      <w:r w:rsidR="009914D8" w:rsidRPr="00AE2EEE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4CD8F0B4" w14:textId="38EF551D" w:rsidR="00AF0B3D" w:rsidRDefault="003D2D0A" w:rsidP="00E02A77">
      <w:pPr>
        <w:pStyle w:val="Title"/>
        <w:spacing w:line="360" w:lineRule="auto"/>
        <w:ind w:left="993" w:right="830"/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10:00a</w:t>
      </w:r>
      <w:r w:rsidR="00C872F7" w:rsidRPr="00AE2EEE">
        <w:rPr>
          <w:rFonts w:ascii="Arial" w:hAnsi="Arial" w:cs="Arial"/>
          <w:sz w:val="22"/>
          <w:szCs w:val="22"/>
          <w:u w:val="none"/>
          <w:lang w:val="en-GB"/>
        </w:rPr>
        <w:t xml:space="preserve">m, </w:t>
      </w:r>
      <w:r w:rsidR="00263976">
        <w:rPr>
          <w:rFonts w:ascii="Arial" w:hAnsi="Arial" w:cs="Arial"/>
          <w:sz w:val="22"/>
          <w:szCs w:val="22"/>
          <w:u w:val="none"/>
          <w:lang w:val="en-GB"/>
        </w:rPr>
        <w:t>24</w:t>
      </w:r>
      <w:r w:rsidR="00263976" w:rsidRPr="00263976">
        <w:rPr>
          <w:rFonts w:ascii="Arial" w:hAnsi="Arial" w:cs="Arial"/>
          <w:sz w:val="22"/>
          <w:szCs w:val="22"/>
          <w:u w:val="none"/>
          <w:vertAlign w:val="superscript"/>
          <w:lang w:val="en-GB"/>
        </w:rPr>
        <w:t>th</w:t>
      </w:r>
      <w:r w:rsidR="00263976">
        <w:rPr>
          <w:rFonts w:ascii="Arial" w:hAnsi="Arial" w:cs="Arial"/>
          <w:sz w:val="22"/>
          <w:szCs w:val="22"/>
          <w:u w:val="none"/>
          <w:lang w:val="en-GB"/>
        </w:rPr>
        <w:t xml:space="preserve"> September 2020</w:t>
      </w:r>
    </w:p>
    <w:p w14:paraId="0C0AE087" w14:textId="53B91DE7" w:rsidR="009914D8" w:rsidRPr="00AE2EEE" w:rsidRDefault="003D2D0A" w:rsidP="00E02A77">
      <w:pPr>
        <w:pStyle w:val="Title"/>
        <w:spacing w:line="360" w:lineRule="auto"/>
        <w:ind w:left="993" w:right="830"/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Virtual Meeting on Zoom Platform</w:t>
      </w:r>
    </w:p>
    <w:p w14:paraId="18545B69" w14:textId="77777777" w:rsidR="000B531E" w:rsidRPr="00AE2EEE" w:rsidRDefault="000B531E" w:rsidP="00E02A77">
      <w:pPr>
        <w:ind w:left="993" w:right="830"/>
        <w:rPr>
          <w:rFonts w:ascii="Arial" w:hAnsi="Arial" w:cs="Arial"/>
          <w:b/>
          <w:i/>
          <w:sz w:val="22"/>
          <w:szCs w:val="22"/>
        </w:rPr>
      </w:pPr>
    </w:p>
    <w:p w14:paraId="77437FBE" w14:textId="77777777" w:rsidR="008B42E9" w:rsidRPr="00AE2EEE" w:rsidRDefault="008B42E9" w:rsidP="00E02A77">
      <w:pPr>
        <w:pStyle w:val="Title"/>
        <w:ind w:left="993" w:right="830"/>
        <w:jc w:val="left"/>
        <w:rPr>
          <w:rFonts w:ascii="Arial" w:hAnsi="Arial" w:cs="Arial"/>
          <w:sz w:val="22"/>
          <w:szCs w:val="22"/>
          <w:u w:val="none"/>
        </w:rPr>
      </w:pPr>
    </w:p>
    <w:p w14:paraId="7388897E" w14:textId="77777777" w:rsidR="00F83B3B" w:rsidRPr="00AE2EEE" w:rsidRDefault="00F83B3B" w:rsidP="00E02A77">
      <w:pPr>
        <w:pStyle w:val="Title"/>
        <w:numPr>
          <w:ilvl w:val="0"/>
          <w:numId w:val="1"/>
        </w:numPr>
        <w:ind w:left="993" w:right="830"/>
        <w:jc w:val="left"/>
        <w:rPr>
          <w:rFonts w:ascii="Arial" w:hAnsi="Arial" w:cs="Arial"/>
          <w:sz w:val="22"/>
          <w:szCs w:val="22"/>
          <w:u w:val="none"/>
        </w:rPr>
      </w:pPr>
      <w:r w:rsidRPr="00AE2EEE">
        <w:rPr>
          <w:rFonts w:ascii="Arial" w:hAnsi="Arial" w:cs="Arial"/>
          <w:sz w:val="22"/>
          <w:szCs w:val="22"/>
          <w:u w:val="none"/>
        </w:rPr>
        <w:t>Notice Calling the Meeting</w:t>
      </w:r>
    </w:p>
    <w:p w14:paraId="67F37FB1" w14:textId="77777777" w:rsidR="00F83B3B" w:rsidRPr="00AE2EEE" w:rsidRDefault="00F83B3B" w:rsidP="00E02A77">
      <w:pPr>
        <w:pStyle w:val="Title"/>
        <w:ind w:left="993" w:right="83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AE2EEE">
        <w:rPr>
          <w:rFonts w:ascii="Arial" w:hAnsi="Arial" w:cs="Arial"/>
          <w:b w:val="0"/>
          <w:sz w:val="22"/>
          <w:szCs w:val="22"/>
          <w:u w:val="none"/>
        </w:rPr>
        <w:t xml:space="preserve">The Chairman called the meeting to order </w:t>
      </w:r>
    </w:p>
    <w:p w14:paraId="03768FCF" w14:textId="77777777" w:rsidR="00F83B3B" w:rsidRPr="00AE2EEE" w:rsidRDefault="00F83B3B" w:rsidP="00E02A77">
      <w:pPr>
        <w:pStyle w:val="Title"/>
        <w:ind w:left="993" w:right="83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767797E4" w14:textId="77777777" w:rsidR="00622E13" w:rsidRPr="00AE2EEE" w:rsidRDefault="00622E13" w:rsidP="00E02A77">
      <w:pPr>
        <w:pStyle w:val="Title"/>
        <w:numPr>
          <w:ilvl w:val="0"/>
          <w:numId w:val="1"/>
        </w:numPr>
        <w:ind w:left="993" w:right="830"/>
        <w:jc w:val="left"/>
        <w:rPr>
          <w:rFonts w:ascii="Arial" w:hAnsi="Arial" w:cs="Arial"/>
          <w:sz w:val="22"/>
          <w:szCs w:val="22"/>
          <w:u w:val="none"/>
        </w:rPr>
      </w:pPr>
      <w:r w:rsidRPr="00AE2EEE">
        <w:rPr>
          <w:rFonts w:ascii="Arial" w:hAnsi="Arial" w:cs="Arial"/>
          <w:sz w:val="22"/>
          <w:szCs w:val="22"/>
          <w:u w:val="none"/>
        </w:rPr>
        <w:t>Apologies</w:t>
      </w:r>
      <w:r w:rsidR="00F83B3B" w:rsidRPr="00AE2EEE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598CC830" w14:textId="0E159E5F" w:rsidR="008D659B" w:rsidRPr="003D2D0A" w:rsidRDefault="00B50AE5" w:rsidP="00AF0B3D">
      <w:pPr>
        <w:pStyle w:val="Title"/>
        <w:ind w:left="993" w:right="830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  <w:r w:rsidRPr="00AE2EEE">
        <w:rPr>
          <w:rFonts w:ascii="Arial" w:hAnsi="Arial" w:cs="Arial"/>
          <w:b w:val="0"/>
          <w:sz w:val="22"/>
          <w:szCs w:val="22"/>
          <w:u w:val="none"/>
        </w:rPr>
        <w:t xml:space="preserve">There </w:t>
      </w:r>
      <w:r w:rsidR="003D2D0A">
        <w:rPr>
          <w:rFonts w:ascii="Arial" w:hAnsi="Arial" w:cs="Arial"/>
          <w:b w:val="0"/>
          <w:sz w:val="22"/>
          <w:szCs w:val="22"/>
          <w:u w:val="none"/>
          <w:lang w:val="en-GB"/>
        </w:rPr>
        <w:t>was one apology from Peter Baker (TATA Steel)</w:t>
      </w:r>
    </w:p>
    <w:p w14:paraId="2123BD92" w14:textId="77777777" w:rsidR="00AF0B3D" w:rsidRPr="00AE2EEE" w:rsidRDefault="00AF0B3D" w:rsidP="00AF0B3D">
      <w:pPr>
        <w:pStyle w:val="Title"/>
        <w:ind w:left="993" w:right="830"/>
        <w:jc w:val="left"/>
        <w:rPr>
          <w:rFonts w:ascii="Arial" w:hAnsi="Arial" w:cs="Arial"/>
          <w:i/>
          <w:sz w:val="22"/>
          <w:szCs w:val="22"/>
          <w:u w:val="none"/>
        </w:rPr>
      </w:pPr>
    </w:p>
    <w:p w14:paraId="08E8CC75" w14:textId="0305A7B5" w:rsidR="00622E13" w:rsidRPr="00AE2EEE" w:rsidRDefault="00622E13" w:rsidP="00E02A77">
      <w:pPr>
        <w:pStyle w:val="Title"/>
        <w:numPr>
          <w:ilvl w:val="0"/>
          <w:numId w:val="1"/>
        </w:numPr>
        <w:ind w:left="993" w:right="83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AE2EEE">
        <w:rPr>
          <w:rFonts w:ascii="Arial" w:hAnsi="Arial" w:cs="Arial"/>
          <w:sz w:val="22"/>
          <w:szCs w:val="22"/>
          <w:u w:val="none"/>
        </w:rPr>
        <w:t>M</w:t>
      </w:r>
      <w:r w:rsidR="00F83B3B" w:rsidRPr="00AE2EEE">
        <w:rPr>
          <w:rFonts w:ascii="Arial" w:hAnsi="Arial" w:cs="Arial"/>
          <w:sz w:val="22"/>
          <w:szCs w:val="22"/>
          <w:u w:val="none"/>
        </w:rPr>
        <w:t xml:space="preserve">inutes of the AGM held on the </w:t>
      </w:r>
      <w:r w:rsidR="00872463">
        <w:rPr>
          <w:rFonts w:ascii="Arial" w:hAnsi="Arial" w:cs="Arial"/>
          <w:sz w:val="22"/>
          <w:szCs w:val="22"/>
          <w:u w:val="none"/>
          <w:lang w:val="en-GB"/>
        </w:rPr>
        <w:t>13</w:t>
      </w:r>
      <w:r w:rsidR="00AF0B3D" w:rsidRPr="00AF0B3D">
        <w:rPr>
          <w:rFonts w:ascii="Arial" w:hAnsi="Arial" w:cs="Arial"/>
          <w:sz w:val="22"/>
          <w:szCs w:val="22"/>
          <w:u w:val="none"/>
          <w:vertAlign w:val="superscript"/>
          <w:lang w:val="en-GB"/>
        </w:rPr>
        <w:t>th</w:t>
      </w:r>
      <w:r w:rsidR="00AF0B3D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046C33" w:rsidRPr="00AE2EEE">
        <w:rPr>
          <w:rFonts w:ascii="Arial" w:hAnsi="Arial" w:cs="Arial"/>
          <w:sz w:val="22"/>
          <w:szCs w:val="22"/>
          <w:u w:val="none"/>
          <w:lang w:val="en-GB"/>
        </w:rPr>
        <w:t>June 201</w:t>
      </w:r>
      <w:r w:rsidR="00872463">
        <w:rPr>
          <w:rFonts w:ascii="Arial" w:hAnsi="Arial" w:cs="Arial"/>
          <w:sz w:val="22"/>
          <w:szCs w:val="22"/>
          <w:u w:val="none"/>
          <w:lang w:val="en-GB"/>
        </w:rPr>
        <w:t>9</w:t>
      </w:r>
    </w:p>
    <w:p w14:paraId="0248B5E3" w14:textId="1E99F6AD" w:rsidR="00471A91" w:rsidRPr="00AE2EEE" w:rsidRDefault="00471A91" w:rsidP="00E02A77">
      <w:pPr>
        <w:pStyle w:val="Title"/>
        <w:ind w:left="993" w:right="83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AE2EEE">
        <w:rPr>
          <w:rFonts w:ascii="Arial" w:hAnsi="Arial" w:cs="Arial"/>
          <w:b w:val="0"/>
          <w:sz w:val="22"/>
          <w:szCs w:val="22"/>
          <w:u w:val="none"/>
        </w:rPr>
        <w:t xml:space="preserve">The minutes </w:t>
      </w:r>
      <w:r w:rsidR="00F83B3B" w:rsidRPr="00AE2EEE">
        <w:rPr>
          <w:rFonts w:ascii="Arial" w:hAnsi="Arial" w:cs="Arial"/>
          <w:b w:val="0"/>
          <w:sz w:val="22"/>
          <w:szCs w:val="22"/>
          <w:u w:val="none"/>
        </w:rPr>
        <w:t xml:space="preserve">were duly approved </w:t>
      </w:r>
      <w:r w:rsidR="003F6566" w:rsidRPr="00AE2EEE">
        <w:rPr>
          <w:rFonts w:ascii="Arial" w:hAnsi="Arial" w:cs="Arial"/>
          <w:b w:val="0"/>
          <w:sz w:val="22"/>
          <w:szCs w:val="22"/>
          <w:u w:val="none"/>
          <w:lang w:val="en-GB"/>
        </w:rPr>
        <w:t xml:space="preserve">(proposed by </w:t>
      </w:r>
      <w:r w:rsidR="00872463">
        <w:rPr>
          <w:rFonts w:ascii="Arial" w:hAnsi="Arial" w:cs="Arial"/>
          <w:b w:val="0"/>
          <w:sz w:val="22"/>
          <w:szCs w:val="22"/>
          <w:u w:val="none"/>
          <w:lang w:val="en-GB"/>
        </w:rPr>
        <w:t>Steve Downey</w:t>
      </w:r>
      <w:r w:rsidR="00046C33" w:rsidRPr="00AE2EEE">
        <w:rPr>
          <w:rFonts w:ascii="Arial" w:hAnsi="Arial" w:cs="Arial"/>
          <w:b w:val="0"/>
          <w:sz w:val="22"/>
          <w:szCs w:val="22"/>
          <w:u w:val="none"/>
          <w:lang w:val="en-GB"/>
        </w:rPr>
        <w:t xml:space="preserve"> and seconded by</w:t>
      </w:r>
      <w:r w:rsidR="00E02A77" w:rsidRPr="00AE2EEE">
        <w:rPr>
          <w:rFonts w:ascii="Arial" w:hAnsi="Arial" w:cs="Arial"/>
          <w:b w:val="0"/>
          <w:sz w:val="22"/>
          <w:szCs w:val="22"/>
          <w:u w:val="none"/>
          <w:lang w:val="en-GB"/>
        </w:rPr>
        <w:t xml:space="preserve"> </w:t>
      </w:r>
      <w:r w:rsidR="00872463">
        <w:rPr>
          <w:rFonts w:ascii="Arial" w:hAnsi="Arial" w:cs="Arial"/>
          <w:b w:val="0"/>
          <w:sz w:val="22"/>
          <w:szCs w:val="22"/>
          <w:u w:val="none"/>
          <w:lang w:val="en-GB"/>
        </w:rPr>
        <w:t xml:space="preserve">Tony </w:t>
      </w:r>
      <w:proofErr w:type="spellStart"/>
      <w:r w:rsidR="00872463">
        <w:rPr>
          <w:rFonts w:ascii="Arial" w:hAnsi="Arial" w:cs="Arial"/>
          <w:b w:val="0"/>
          <w:sz w:val="22"/>
          <w:szCs w:val="22"/>
          <w:u w:val="none"/>
          <w:lang w:val="en-GB"/>
        </w:rPr>
        <w:t>Ferri</w:t>
      </w:r>
      <w:proofErr w:type="spellEnd"/>
      <w:r w:rsidR="003F6566" w:rsidRPr="00AE2EEE">
        <w:rPr>
          <w:rFonts w:ascii="Arial" w:hAnsi="Arial" w:cs="Arial"/>
          <w:b w:val="0"/>
          <w:sz w:val="22"/>
          <w:szCs w:val="22"/>
          <w:u w:val="none"/>
          <w:lang w:val="en-GB"/>
        </w:rPr>
        <w:t>)</w:t>
      </w:r>
      <w:r w:rsidR="007755AA" w:rsidRPr="00AE2EEE">
        <w:rPr>
          <w:rFonts w:ascii="Arial" w:hAnsi="Arial" w:cs="Arial"/>
          <w:b w:val="0"/>
          <w:sz w:val="22"/>
          <w:szCs w:val="22"/>
          <w:u w:val="none"/>
          <w:lang w:val="en-GB"/>
        </w:rPr>
        <w:t xml:space="preserve"> </w:t>
      </w:r>
      <w:r w:rsidR="00F83B3B" w:rsidRPr="00AE2EEE">
        <w:rPr>
          <w:rFonts w:ascii="Arial" w:hAnsi="Arial" w:cs="Arial"/>
          <w:b w:val="0"/>
          <w:sz w:val="22"/>
          <w:szCs w:val="22"/>
          <w:u w:val="none"/>
        </w:rPr>
        <w:t>and signed by the Chairman. There were no matters arising.</w:t>
      </w:r>
    </w:p>
    <w:p w14:paraId="6DEAE8A5" w14:textId="77777777" w:rsidR="00F84C43" w:rsidRPr="00AE2EEE" w:rsidRDefault="00F84C43" w:rsidP="00E02A77">
      <w:pPr>
        <w:pStyle w:val="Title"/>
        <w:ind w:left="993" w:right="830"/>
        <w:jc w:val="left"/>
        <w:rPr>
          <w:rFonts w:ascii="Arial" w:hAnsi="Arial" w:cs="Arial"/>
          <w:sz w:val="22"/>
          <w:szCs w:val="22"/>
          <w:u w:val="none"/>
        </w:rPr>
      </w:pPr>
    </w:p>
    <w:p w14:paraId="67EBF94D" w14:textId="77777777" w:rsidR="00952328" w:rsidRPr="00AE2EEE" w:rsidRDefault="00A70D3F" w:rsidP="00E02A77">
      <w:pPr>
        <w:pStyle w:val="Title"/>
        <w:numPr>
          <w:ilvl w:val="0"/>
          <w:numId w:val="1"/>
        </w:numPr>
        <w:ind w:left="993" w:right="830"/>
        <w:jc w:val="left"/>
        <w:rPr>
          <w:rFonts w:ascii="Arial" w:hAnsi="Arial" w:cs="Arial"/>
          <w:sz w:val="22"/>
          <w:szCs w:val="22"/>
          <w:u w:val="none"/>
        </w:rPr>
      </w:pPr>
      <w:r w:rsidRPr="00AE2EEE">
        <w:rPr>
          <w:rFonts w:ascii="Arial" w:hAnsi="Arial" w:cs="Arial"/>
          <w:sz w:val="22"/>
          <w:szCs w:val="22"/>
          <w:u w:val="none"/>
        </w:rPr>
        <w:t>Chairman’s</w:t>
      </w:r>
      <w:r w:rsidR="00F83B3B" w:rsidRPr="00AE2EEE">
        <w:rPr>
          <w:rFonts w:ascii="Arial" w:hAnsi="Arial" w:cs="Arial"/>
          <w:sz w:val="22"/>
          <w:szCs w:val="22"/>
          <w:u w:val="none"/>
        </w:rPr>
        <w:t xml:space="preserve"> </w:t>
      </w:r>
      <w:r w:rsidR="00E0435D" w:rsidRPr="00AE2EEE">
        <w:rPr>
          <w:rFonts w:ascii="Arial" w:hAnsi="Arial" w:cs="Arial"/>
          <w:sz w:val="22"/>
          <w:szCs w:val="22"/>
          <w:u w:val="none"/>
        </w:rPr>
        <w:t>Report</w:t>
      </w:r>
      <w:r w:rsidR="007C37F3" w:rsidRPr="00AE2EEE">
        <w:rPr>
          <w:rFonts w:ascii="Arial" w:hAnsi="Arial" w:cs="Arial"/>
          <w:sz w:val="22"/>
          <w:szCs w:val="22"/>
          <w:u w:val="none"/>
        </w:rPr>
        <w:t xml:space="preserve"> </w:t>
      </w:r>
      <w:r w:rsidR="00E0435D" w:rsidRPr="00AE2EEE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5A6EAC43" w14:textId="5E866D23" w:rsidR="00395117" w:rsidRPr="00AE2EEE" w:rsidRDefault="00E02A77" w:rsidP="00E02A77">
      <w:pPr>
        <w:pStyle w:val="Title"/>
        <w:ind w:left="993" w:right="830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  <w:r w:rsidRPr="00AE2EEE">
        <w:rPr>
          <w:rFonts w:ascii="Arial" w:hAnsi="Arial" w:cs="Arial"/>
          <w:b w:val="0"/>
          <w:sz w:val="22"/>
          <w:szCs w:val="22"/>
          <w:u w:val="none"/>
          <w:lang w:val="en-GB"/>
        </w:rPr>
        <w:t xml:space="preserve">No comments were received on the </w:t>
      </w:r>
      <w:proofErr w:type="spellStart"/>
      <w:r w:rsidRPr="00AE2EEE">
        <w:rPr>
          <w:rFonts w:ascii="Arial" w:hAnsi="Arial" w:cs="Arial"/>
          <w:b w:val="0"/>
          <w:sz w:val="22"/>
          <w:szCs w:val="22"/>
          <w:u w:val="none"/>
          <w:lang w:val="en-GB"/>
        </w:rPr>
        <w:t>Chairmans</w:t>
      </w:r>
      <w:proofErr w:type="spellEnd"/>
      <w:r w:rsidR="00AF0B3D">
        <w:rPr>
          <w:rFonts w:ascii="Arial" w:hAnsi="Arial" w:cs="Arial"/>
          <w:b w:val="0"/>
          <w:sz w:val="22"/>
          <w:szCs w:val="22"/>
          <w:u w:val="none"/>
          <w:lang w:val="en-GB"/>
        </w:rPr>
        <w:t>’</w:t>
      </w:r>
      <w:r w:rsidRPr="00AE2EEE">
        <w:rPr>
          <w:rFonts w:ascii="Arial" w:hAnsi="Arial" w:cs="Arial"/>
          <w:b w:val="0"/>
          <w:sz w:val="22"/>
          <w:szCs w:val="22"/>
          <w:u w:val="none"/>
          <w:lang w:val="en-GB"/>
        </w:rPr>
        <w:t xml:space="preserve"> report</w:t>
      </w:r>
      <w:r w:rsidR="00893778">
        <w:rPr>
          <w:rFonts w:ascii="Arial" w:hAnsi="Arial" w:cs="Arial"/>
          <w:b w:val="0"/>
          <w:sz w:val="22"/>
          <w:szCs w:val="22"/>
          <w:u w:val="none"/>
          <w:lang w:val="en-GB"/>
        </w:rPr>
        <w:t xml:space="preserve"> and so it was duly adopted</w:t>
      </w:r>
      <w:r w:rsidRPr="00AE2EEE">
        <w:rPr>
          <w:rFonts w:ascii="Arial" w:hAnsi="Arial" w:cs="Arial"/>
          <w:b w:val="0"/>
          <w:sz w:val="22"/>
          <w:szCs w:val="22"/>
          <w:u w:val="none"/>
          <w:lang w:val="en-GB"/>
        </w:rPr>
        <w:t>.</w:t>
      </w:r>
    </w:p>
    <w:p w14:paraId="5BFC0873" w14:textId="77777777" w:rsidR="00E02A77" w:rsidRPr="00AE2EEE" w:rsidRDefault="00E02A77" w:rsidP="00E02A77">
      <w:pPr>
        <w:pStyle w:val="Title"/>
        <w:ind w:left="993" w:right="830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67AA71F8" w14:textId="77777777" w:rsidR="00E02A77" w:rsidRPr="00AE2EEE" w:rsidRDefault="00E02A77" w:rsidP="00E02A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  <w:lang w:val="en"/>
        </w:rPr>
      </w:pPr>
      <w:r w:rsidRPr="00AE2EEE">
        <w:rPr>
          <w:rFonts w:ascii="Arial" w:hAnsi="Arial" w:cs="Arial"/>
          <w:b/>
          <w:bCs/>
          <w:sz w:val="22"/>
          <w:szCs w:val="22"/>
          <w:lang w:val="en"/>
        </w:rPr>
        <w:t>Financial Report</w:t>
      </w:r>
    </w:p>
    <w:p w14:paraId="4F4C676F" w14:textId="5BBC31A4" w:rsidR="00A668F8" w:rsidRPr="00A668F8" w:rsidRDefault="00A668F8" w:rsidP="00A668F8">
      <w:pPr>
        <w:pStyle w:val="ListParagraph"/>
        <w:autoSpaceDE w:val="0"/>
        <w:autoSpaceDN w:val="0"/>
        <w:adjustRightInd w:val="0"/>
        <w:ind w:left="993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 xml:space="preserve">RB gave a summary of the key points from the financial report. </w:t>
      </w:r>
      <w:r w:rsidRPr="00A668F8">
        <w:rPr>
          <w:rFonts w:ascii="Arial" w:hAnsi="Arial" w:cs="Arial"/>
          <w:color w:val="000000" w:themeColor="text1"/>
          <w:lang w:val="en"/>
        </w:rPr>
        <w:t>At the end of 2019, SPRA had a trading surplus of £3486 on a turnover of £289,765.  Revenues increased by 1% on 2018, whilst costs decreased by 6.7% for the year to £286279. Overall membership numbers have increased to 107 from103 at the time of writing. The trading surplus reversed the deficit from the previous financial year and was in part as a result of the restructuring of SPRA executive and membership increase. Reserves increased from £119108 to £122,553. As the effect of SPRA Executive restructuring continues to the end of this financial year and beyond; reserves are anticipated to reach 50% of annual costs which is appropriate and provides a minimum six months’ operating cost.</w:t>
      </w:r>
    </w:p>
    <w:p w14:paraId="5CB9C377" w14:textId="5508D7D2" w:rsidR="00893778" w:rsidRDefault="00896807" w:rsidP="00E02A77">
      <w:pPr>
        <w:pStyle w:val="NoSpacing"/>
        <w:ind w:left="993" w:right="830"/>
        <w:jc w:val="both"/>
        <w:rPr>
          <w:rFonts w:ascii="Arial" w:hAnsi="Arial" w:cs="Arial"/>
        </w:rPr>
      </w:pPr>
      <w:r w:rsidRPr="00AE2EEE">
        <w:rPr>
          <w:rFonts w:ascii="Arial" w:hAnsi="Arial" w:cs="Arial"/>
        </w:rPr>
        <w:tab/>
      </w:r>
      <w:r w:rsidRPr="00AE2EEE">
        <w:rPr>
          <w:rFonts w:ascii="Arial" w:hAnsi="Arial" w:cs="Arial"/>
        </w:rPr>
        <w:tab/>
      </w:r>
      <w:r w:rsidRPr="00AE2EEE">
        <w:rPr>
          <w:rFonts w:ascii="Arial" w:hAnsi="Arial" w:cs="Arial"/>
        </w:rPr>
        <w:tab/>
      </w:r>
      <w:r w:rsidRPr="00AE2EEE">
        <w:rPr>
          <w:rFonts w:ascii="Arial" w:hAnsi="Arial" w:cs="Arial"/>
        </w:rPr>
        <w:tab/>
      </w:r>
    </w:p>
    <w:p w14:paraId="47FD692E" w14:textId="0B7C6436" w:rsidR="00C2426C" w:rsidRDefault="00AA3614" w:rsidP="00E02A77">
      <w:pPr>
        <w:pStyle w:val="NoSpacing"/>
        <w:ind w:left="993" w:right="830"/>
        <w:jc w:val="both"/>
        <w:rPr>
          <w:rFonts w:ascii="Arial" w:hAnsi="Arial" w:cs="Arial"/>
        </w:rPr>
      </w:pPr>
      <w:r w:rsidRPr="00AE2EEE">
        <w:rPr>
          <w:rFonts w:ascii="Arial" w:hAnsi="Arial" w:cs="Arial"/>
        </w:rPr>
        <w:t xml:space="preserve">The Accounts were </w:t>
      </w:r>
      <w:r w:rsidR="00893778">
        <w:rPr>
          <w:rFonts w:ascii="Arial" w:hAnsi="Arial" w:cs="Arial"/>
        </w:rPr>
        <w:t>duly adopted by</w:t>
      </w:r>
      <w:r w:rsidR="00AF0B3D">
        <w:rPr>
          <w:rFonts w:ascii="Arial" w:hAnsi="Arial" w:cs="Arial"/>
        </w:rPr>
        <w:t xml:space="preserve"> the meeting </w:t>
      </w:r>
      <w:r w:rsidR="00893778">
        <w:rPr>
          <w:rFonts w:ascii="Arial" w:hAnsi="Arial" w:cs="Arial"/>
        </w:rPr>
        <w:t xml:space="preserve">following a proposal for approval from </w:t>
      </w:r>
      <w:r w:rsidR="00A668F8">
        <w:rPr>
          <w:rFonts w:ascii="Arial" w:hAnsi="Arial" w:cs="Arial"/>
        </w:rPr>
        <w:t xml:space="preserve">Tony </w:t>
      </w:r>
      <w:proofErr w:type="spellStart"/>
      <w:r w:rsidR="00A668F8">
        <w:rPr>
          <w:rFonts w:ascii="Arial" w:hAnsi="Arial" w:cs="Arial"/>
        </w:rPr>
        <w:t>Ferri</w:t>
      </w:r>
      <w:proofErr w:type="spellEnd"/>
      <w:r w:rsidR="00893778">
        <w:rPr>
          <w:rFonts w:ascii="Arial" w:hAnsi="Arial" w:cs="Arial"/>
        </w:rPr>
        <w:t xml:space="preserve"> which was seconded by </w:t>
      </w:r>
      <w:r w:rsidR="00A668F8">
        <w:rPr>
          <w:rFonts w:ascii="Arial" w:hAnsi="Arial" w:cs="Arial"/>
        </w:rPr>
        <w:t xml:space="preserve">Ian </w:t>
      </w:r>
      <w:proofErr w:type="spellStart"/>
      <w:r w:rsidR="00A668F8">
        <w:rPr>
          <w:rFonts w:ascii="Arial" w:hAnsi="Arial" w:cs="Arial"/>
        </w:rPr>
        <w:t>Muddieman</w:t>
      </w:r>
      <w:proofErr w:type="spellEnd"/>
      <w:r w:rsidR="00893778">
        <w:rPr>
          <w:rFonts w:ascii="Arial" w:hAnsi="Arial" w:cs="Arial"/>
        </w:rPr>
        <w:t xml:space="preserve">. </w:t>
      </w:r>
    </w:p>
    <w:p w14:paraId="2BD70BD8" w14:textId="77777777" w:rsidR="00AE2EEE" w:rsidRPr="00AE2EEE" w:rsidRDefault="00AE2EEE" w:rsidP="00E02A77">
      <w:pPr>
        <w:pStyle w:val="NoSpacing"/>
        <w:ind w:left="993" w:right="830"/>
        <w:jc w:val="both"/>
        <w:rPr>
          <w:rFonts w:ascii="Arial" w:hAnsi="Arial" w:cs="Arial"/>
        </w:rPr>
      </w:pPr>
    </w:p>
    <w:p w14:paraId="6503FAB1" w14:textId="0C7AE465" w:rsidR="00AE2EEE" w:rsidRPr="00AE2EEE" w:rsidRDefault="00893778" w:rsidP="00AE2EEE">
      <w:pPr>
        <w:pStyle w:val="Title"/>
        <w:numPr>
          <w:ilvl w:val="0"/>
          <w:numId w:val="1"/>
        </w:numPr>
        <w:ind w:left="993" w:right="83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Any other business</w:t>
      </w:r>
    </w:p>
    <w:p w14:paraId="6EF07789" w14:textId="4F4763D1" w:rsidR="00514F1B" w:rsidRDefault="00893778" w:rsidP="00514F1B">
      <w:pPr>
        <w:pStyle w:val="NoSpacing"/>
        <w:ind w:left="993" w:right="830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As there was no other business</w:t>
      </w:r>
      <w:r w:rsidR="003C1918">
        <w:rPr>
          <w:rFonts w:ascii="Arial" w:eastAsia="Times New Roman" w:hAnsi="Arial" w:cs="Arial"/>
          <w:lang w:val="en-GB"/>
        </w:rPr>
        <w:t xml:space="preserve"> noted</w:t>
      </w:r>
      <w:r>
        <w:rPr>
          <w:rFonts w:ascii="Arial" w:eastAsia="Times New Roman" w:hAnsi="Arial" w:cs="Arial"/>
          <w:lang w:val="en-GB"/>
        </w:rPr>
        <w:t>, the Chairman formally closed the meeting at</w:t>
      </w:r>
      <w:r w:rsidR="00872463">
        <w:rPr>
          <w:rFonts w:ascii="Arial" w:eastAsia="Times New Roman" w:hAnsi="Arial" w:cs="Arial"/>
          <w:lang w:val="en-GB"/>
        </w:rPr>
        <w:t xml:space="preserve"> 10.45am</w:t>
      </w:r>
    </w:p>
    <w:p w14:paraId="69A6D327" w14:textId="3FFF678B" w:rsidR="00893778" w:rsidRDefault="00893778" w:rsidP="00514F1B">
      <w:pPr>
        <w:pStyle w:val="NoSpacing"/>
        <w:ind w:left="993" w:right="830"/>
        <w:jc w:val="both"/>
        <w:rPr>
          <w:rFonts w:ascii="Arial" w:eastAsia="Times New Roman" w:hAnsi="Arial" w:cs="Arial"/>
          <w:lang w:val="en-GB"/>
        </w:rPr>
      </w:pPr>
    </w:p>
    <w:p w14:paraId="44341A4F" w14:textId="1DE2283C" w:rsidR="00893778" w:rsidRDefault="00893778" w:rsidP="00514F1B">
      <w:pPr>
        <w:pStyle w:val="NoSpacing"/>
        <w:ind w:left="993" w:right="830"/>
        <w:jc w:val="both"/>
        <w:rPr>
          <w:rFonts w:ascii="Arial" w:eastAsia="Times New Roman" w:hAnsi="Arial" w:cs="Arial"/>
          <w:lang w:val="en-GB"/>
        </w:rPr>
      </w:pPr>
    </w:p>
    <w:p w14:paraId="082E4FFB" w14:textId="73BEFCEA" w:rsidR="00893778" w:rsidRDefault="00893778" w:rsidP="00514F1B">
      <w:pPr>
        <w:pStyle w:val="NoSpacing"/>
        <w:ind w:left="993" w:right="830"/>
        <w:jc w:val="both"/>
        <w:rPr>
          <w:rFonts w:ascii="Arial" w:eastAsia="Times New Roman" w:hAnsi="Arial" w:cs="Arial"/>
          <w:lang w:val="en-GB"/>
        </w:rPr>
      </w:pPr>
    </w:p>
    <w:p w14:paraId="00F987B6" w14:textId="7FD7F767" w:rsidR="00893778" w:rsidRDefault="00893778" w:rsidP="00514F1B">
      <w:pPr>
        <w:pStyle w:val="NoSpacing"/>
        <w:ind w:left="993" w:right="830"/>
        <w:jc w:val="both"/>
        <w:rPr>
          <w:rFonts w:ascii="Arial" w:eastAsia="Times New Roman" w:hAnsi="Arial" w:cs="Arial"/>
          <w:lang w:val="en-GB"/>
        </w:rPr>
      </w:pPr>
    </w:p>
    <w:p w14:paraId="1B3B23A8" w14:textId="46D39F00" w:rsidR="00893778" w:rsidRDefault="00893778" w:rsidP="00514F1B">
      <w:pPr>
        <w:pStyle w:val="NoSpacing"/>
        <w:ind w:left="993" w:right="830"/>
        <w:jc w:val="both"/>
        <w:rPr>
          <w:rFonts w:ascii="Arial" w:eastAsia="Times New Roman" w:hAnsi="Arial" w:cs="Arial"/>
          <w:lang w:val="en-GB"/>
        </w:rPr>
      </w:pPr>
    </w:p>
    <w:p w14:paraId="3F879AF7" w14:textId="5050D903" w:rsidR="00893778" w:rsidRDefault="00893778" w:rsidP="00514F1B">
      <w:pPr>
        <w:pStyle w:val="NoSpacing"/>
        <w:ind w:left="993" w:right="830"/>
        <w:jc w:val="both"/>
        <w:rPr>
          <w:rFonts w:ascii="Arial" w:eastAsia="Times New Roman" w:hAnsi="Arial" w:cs="Arial"/>
          <w:lang w:val="en-GB"/>
        </w:rPr>
      </w:pPr>
    </w:p>
    <w:p w14:paraId="48A2156A" w14:textId="0D1C6EBC" w:rsidR="00893778" w:rsidRDefault="00893778" w:rsidP="00514F1B">
      <w:pPr>
        <w:pStyle w:val="NoSpacing"/>
        <w:ind w:left="993" w:right="830"/>
        <w:jc w:val="both"/>
        <w:rPr>
          <w:rFonts w:ascii="Arial" w:eastAsia="Times New Roman" w:hAnsi="Arial" w:cs="Arial"/>
          <w:lang w:val="en-GB"/>
        </w:rPr>
      </w:pPr>
    </w:p>
    <w:p w14:paraId="16D0D301" w14:textId="23B121C8" w:rsidR="00893778" w:rsidRPr="00514F1B" w:rsidRDefault="00893778" w:rsidP="00514F1B">
      <w:pPr>
        <w:pStyle w:val="NoSpacing"/>
        <w:ind w:left="993" w:right="830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Signed by the Chairman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  <w:t xml:space="preserve">Date: </w:t>
      </w:r>
    </w:p>
    <w:p w14:paraId="5FB8F66E" w14:textId="3215EE41" w:rsidR="00D227BC" w:rsidRPr="00AE2EEE" w:rsidRDefault="00D227BC" w:rsidP="00514F1B">
      <w:pPr>
        <w:pStyle w:val="NoSpacing"/>
        <w:ind w:right="830"/>
        <w:jc w:val="both"/>
        <w:rPr>
          <w:rFonts w:ascii="Arial" w:hAnsi="Arial" w:cs="Arial"/>
        </w:rPr>
      </w:pPr>
    </w:p>
    <w:p w14:paraId="42F6BA17" w14:textId="5EF59EDD" w:rsidR="008B466B" w:rsidRPr="00AE2EEE" w:rsidRDefault="008B466B" w:rsidP="00893778">
      <w:pPr>
        <w:pStyle w:val="Title"/>
        <w:ind w:right="83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sectPr w:rsidR="008B466B" w:rsidRPr="00AE2EEE" w:rsidSect="00E02A77">
      <w:headerReference w:type="default" r:id="rId8"/>
      <w:pgSz w:w="11909" w:h="16834" w:code="9"/>
      <w:pgMar w:top="720" w:right="1419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EB32" w14:textId="77777777" w:rsidR="005977A7" w:rsidRDefault="005977A7" w:rsidP="00127476">
      <w:r>
        <w:separator/>
      </w:r>
    </w:p>
  </w:endnote>
  <w:endnote w:type="continuationSeparator" w:id="0">
    <w:p w14:paraId="76CE2FDC" w14:textId="77777777" w:rsidR="005977A7" w:rsidRDefault="005977A7" w:rsidP="0012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F165E" w14:textId="77777777" w:rsidR="005977A7" w:rsidRDefault="005977A7" w:rsidP="00127476">
      <w:r>
        <w:separator/>
      </w:r>
    </w:p>
  </w:footnote>
  <w:footnote w:type="continuationSeparator" w:id="0">
    <w:p w14:paraId="08061098" w14:textId="77777777" w:rsidR="005977A7" w:rsidRDefault="005977A7" w:rsidP="0012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BBCC" w14:textId="77777777" w:rsidR="00CE3C34" w:rsidRDefault="00046C33" w:rsidP="00127476">
    <w:pPr>
      <w:pStyle w:val="Header"/>
      <w:jc w:val="right"/>
    </w:pPr>
    <w:r>
      <w:rPr>
        <w:noProof/>
      </w:rPr>
      <w:drawing>
        <wp:inline distT="0" distB="0" distL="0" distR="0" wp14:anchorId="7E0A0901" wp14:editId="62086FFC">
          <wp:extent cx="2044317" cy="1028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SPRA logo for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4" cy="103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EA5"/>
    <w:multiLevelType w:val="multilevel"/>
    <w:tmpl w:val="879E4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624DE8"/>
    <w:multiLevelType w:val="hybridMultilevel"/>
    <w:tmpl w:val="0D8607E0"/>
    <w:lvl w:ilvl="0" w:tplc="EA58DAD0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20B18"/>
    <w:multiLevelType w:val="hybridMultilevel"/>
    <w:tmpl w:val="3AE01E36"/>
    <w:lvl w:ilvl="0" w:tplc="AB64AA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22B0"/>
    <w:multiLevelType w:val="hybridMultilevel"/>
    <w:tmpl w:val="F0440B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83248"/>
    <w:multiLevelType w:val="multilevel"/>
    <w:tmpl w:val="3D3219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590"/>
      <w:lvlJc w:val="left"/>
      <w:pPr>
        <w:ind w:left="950" w:hanging="59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31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67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203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39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5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11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470" w:hanging="360"/>
      </w:pPr>
    </w:lvl>
  </w:abstractNum>
  <w:abstractNum w:abstractNumId="5" w15:restartNumberingAfterBreak="0">
    <w:nsid w:val="279B1C64"/>
    <w:multiLevelType w:val="hybridMultilevel"/>
    <w:tmpl w:val="773CBB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67F7"/>
    <w:multiLevelType w:val="hybridMultilevel"/>
    <w:tmpl w:val="7284A96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16F6C"/>
    <w:multiLevelType w:val="hybridMultilevel"/>
    <w:tmpl w:val="03DEBE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7CD2"/>
    <w:multiLevelType w:val="hybridMultilevel"/>
    <w:tmpl w:val="E6DE9506"/>
    <w:lvl w:ilvl="0" w:tplc="C43232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86F51"/>
    <w:multiLevelType w:val="hybridMultilevel"/>
    <w:tmpl w:val="FAA8B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8077E0C"/>
    <w:multiLevelType w:val="hybridMultilevel"/>
    <w:tmpl w:val="FE0CDD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D0E09"/>
    <w:multiLevelType w:val="hybridMultilevel"/>
    <w:tmpl w:val="467C69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30B9E"/>
    <w:multiLevelType w:val="hybridMultilevel"/>
    <w:tmpl w:val="B75CF4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C848DD"/>
    <w:multiLevelType w:val="hybridMultilevel"/>
    <w:tmpl w:val="E8C0A676"/>
    <w:lvl w:ilvl="0" w:tplc="38E07556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701E5E"/>
    <w:multiLevelType w:val="hybridMultilevel"/>
    <w:tmpl w:val="84B6CF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079EF"/>
    <w:multiLevelType w:val="hybridMultilevel"/>
    <w:tmpl w:val="523E64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E0E1A"/>
    <w:multiLevelType w:val="hybridMultilevel"/>
    <w:tmpl w:val="7FA2D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A3521"/>
    <w:multiLevelType w:val="hybridMultilevel"/>
    <w:tmpl w:val="9D5662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7"/>
  </w:num>
  <w:num w:numId="12">
    <w:abstractNumId w:val="6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2"/>
  </w:num>
  <w:num w:numId="18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590"/>
        <w:lvlJc w:val="left"/>
        <w:pPr>
          <w:ind w:left="950" w:hanging="59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31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67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203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39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75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11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470" w:hanging="360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590"/>
        <w:lvlJc w:val="left"/>
        <w:pPr>
          <w:ind w:left="950" w:hanging="59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31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67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203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39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75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11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470" w:hanging="360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590"/>
        <w:lvlJc w:val="left"/>
        <w:pPr>
          <w:ind w:left="950" w:hanging="59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31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67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203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39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75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11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470" w:hanging="360"/>
        </w:pPr>
      </w:lvl>
    </w:lvlOverride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72"/>
    <w:rsid w:val="00000785"/>
    <w:rsid w:val="00005326"/>
    <w:rsid w:val="000149AC"/>
    <w:rsid w:val="00015AB5"/>
    <w:rsid w:val="00020F86"/>
    <w:rsid w:val="00022D6C"/>
    <w:rsid w:val="0002366E"/>
    <w:rsid w:val="00030292"/>
    <w:rsid w:val="0003083E"/>
    <w:rsid w:val="00031AAD"/>
    <w:rsid w:val="0003537D"/>
    <w:rsid w:val="00042F32"/>
    <w:rsid w:val="00045B94"/>
    <w:rsid w:val="00046C33"/>
    <w:rsid w:val="00052F7D"/>
    <w:rsid w:val="00055AF8"/>
    <w:rsid w:val="000610B5"/>
    <w:rsid w:val="000624B3"/>
    <w:rsid w:val="0006263D"/>
    <w:rsid w:val="000748A6"/>
    <w:rsid w:val="0008159C"/>
    <w:rsid w:val="00082A69"/>
    <w:rsid w:val="0008358F"/>
    <w:rsid w:val="000835D3"/>
    <w:rsid w:val="00084227"/>
    <w:rsid w:val="00095954"/>
    <w:rsid w:val="0009701A"/>
    <w:rsid w:val="000A0632"/>
    <w:rsid w:val="000A0769"/>
    <w:rsid w:val="000B0102"/>
    <w:rsid w:val="000B1062"/>
    <w:rsid w:val="000B3B61"/>
    <w:rsid w:val="000B531E"/>
    <w:rsid w:val="000C04B4"/>
    <w:rsid w:val="000C3775"/>
    <w:rsid w:val="000C4672"/>
    <w:rsid w:val="000D0447"/>
    <w:rsid w:val="000D2353"/>
    <w:rsid w:val="000D31EC"/>
    <w:rsid w:val="000D348F"/>
    <w:rsid w:val="000D34AB"/>
    <w:rsid w:val="000E0932"/>
    <w:rsid w:val="000E1C98"/>
    <w:rsid w:val="000E5B23"/>
    <w:rsid w:val="000E7E65"/>
    <w:rsid w:val="000F2734"/>
    <w:rsid w:val="000F4841"/>
    <w:rsid w:val="000F4FFA"/>
    <w:rsid w:val="000F5E05"/>
    <w:rsid w:val="000F6026"/>
    <w:rsid w:val="00100A4C"/>
    <w:rsid w:val="00101397"/>
    <w:rsid w:val="00102C43"/>
    <w:rsid w:val="00106F8F"/>
    <w:rsid w:val="00107FA5"/>
    <w:rsid w:val="00112F1A"/>
    <w:rsid w:val="001168C9"/>
    <w:rsid w:val="00117088"/>
    <w:rsid w:val="00120CD3"/>
    <w:rsid w:val="00122652"/>
    <w:rsid w:val="00127476"/>
    <w:rsid w:val="00133038"/>
    <w:rsid w:val="00134A22"/>
    <w:rsid w:val="00134C01"/>
    <w:rsid w:val="00140E61"/>
    <w:rsid w:val="00140EAB"/>
    <w:rsid w:val="001428F9"/>
    <w:rsid w:val="00142AF4"/>
    <w:rsid w:val="00145E15"/>
    <w:rsid w:val="0015125D"/>
    <w:rsid w:val="00155391"/>
    <w:rsid w:val="00160312"/>
    <w:rsid w:val="00160454"/>
    <w:rsid w:val="00164417"/>
    <w:rsid w:val="00166AA6"/>
    <w:rsid w:val="001678B7"/>
    <w:rsid w:val="00172043"/>
    <w:rsid w:val="001741C7"/>
    <w:rsid w:val="00174227"/>
    <w:rsid w:val="00176F65"/>
    <w:rsid w:val="00185E7E"/>
    <w:rsid w:val="001871F4"/>
    <w:rsid w:val="001972D5"/>
    <w:rsid w:val="001A1D8D"/>
    <w:rsid w:val="001A3649"/>
    <w:rsid w:val="001A5A78"/>
    <w:rsid w:val="001A6224"/>
    <w:rsid w:val="001B2E5B"/>
    <w:rsid w:val="001B5BF5"/>
    <w:rsid w:val="001C30C7"/>
    <w:rsid w:val="001C342C"/>
    <w:rsid w:val="001D06E8"/>
    <w:rsid w:val="001D122F"/>
    <w:rsid w:val="001D5316"/>
    <w:rsid w:val="001E046B"/>
    <w:rsid w:val="001E45F3"/>
    <w:rsid w:val="001E5EBC"/>
    <w:rsid w:val="001E6947"/>
    <w:rsid w:val="001E6E94"/>
    <w:rsid w:val="001E7F9D"/>
    <w:rsid w:val="001F001E"/>
    <w:rsid w:val="001F5789"/>
    <w:rsid w:val="001F71DB"/>
    <w:rsid w:val="001F779D"/>
    <w:rsid w:val="0020008A"/>
    <w:rsid w:val="00203579"/>
    <w:rsid w:val="00204042"/>
    <w:rsid w:val="00206536"/>
    <w:rsid w:val="00210BAE"/>
    <w:rsid w:val="002121E5"/>
    <w:rsid w:val="002161A4"/>
    <w:rsid w:val="00216658"/>
    <w:rsid w:val="00217221"/>
    <w:rsid w:val="002205EE"/>
    <w:rsid w:val="002208EF"/>
    <w:rsid w:val="002211B1"/>
    <w:rsid w:val="0022508E"/>
    <w:rsid w:val="00226D47"/>
    <w:rsid w:val="002302E5"/>
    <w:rsid w:val="00232ED8"/>
    <w:rsid w:val="00236190"/>
    <w:rsid w:val="00236F27"/>
    <w:rsid w:val="002426DE"/>
    <w:rsid w:val="00242AF3"/>
    <w:rsid w:val="002438F4"/>
    <w:rsid w:val="002455B0"/>
    <w:rsid w:val="00252ABE"/>
    <w:rsid w:val="00253B08"/>
    <w:rsid w:val="00255899"/>
    <w:rsid w:val="0026224A"/>
    <w:rsid w:val="00263976"/>
    <w:rsid w:val="00264E3A"/>
    <w:rsid w:val="002677DC"/>
    <w:rsid w:val="002679F3"/>
    <w:rsid w:val="00270044"/>
    <w:rsid w:val="00273B6E"/>
    <w:rsid w:val="00276101"/>
    <w:rsid w:val="00277522"/>
    <w:rsid w:val="002809B7"/>
    <w:rsid w:val="00281365"/>
    <w:rsid w:val="00282186"/>
    <w:rsid w:val="002824FC"/>
    <w:rsid w:val="00283136"/>
    <w:rsid w:val="002A48A9"/>
    <w:rsid w:val="002A551F"/>
    <w:rsid w:val="002B27CC"/>
    <w:rsid w:val="002B2DED"/>
    <w:rsid w:val="002B7A1D"/>
    <w:rsid w:val="002D3166"/>
    <w:rsid w:val="002D5111"/>
    <w:rsid w:val="002D5F02"/>
    <w:rsid w:val="002D75E8"/>
    <w:rsid w:val="002E5FB3"/>
    <w:rsid w:val="002E669A"/>
    <w:rsid w:val="002F49A5"/>
    <w:rsid w:val="002F4B83"/>
    <w:rsid w:val="002F4DD7"/>
    <w:rsid w:val="002F766D"/>
    <w:rsid w:val="0030067E"/>
    <w:rsid w:val="00301ED2"/>
    <w:rsid w:val="00303D8E"/>
    <w:rsid w:val="00306A53"/>
    <w:rsid w:val="003071D7"/>
    <w:rsid w:val="00307DD4"/>
    <w:rsid w:val="003106CA"/>
    <w:rsid w:val="00311709"/>
    <w:rsid w:val="0031335D"/>
    <w:rsid w:val="0031448A"/>
    <w:rsid w:val="0031776B"/>
    <w:rsid w:val="003217E5"/>
    <w:rsid w:val="0032294E"/>
    <w:rsid w:val="00323D49"/>
    <w:rsid w:val="00324CCF"/>
    <w:rsid w:val="003274D6"/>
    <w:rsid w:val="00331CE9"/>
    <w:rsid w:val="00333633"/>
    <w:rsid w:val="003351CB"/>
    <w:rsid w:val="0033580A"/>
    <w:rsid w:val="00337C4B"/>
    <w:rsid w:val="00337CD4"/>
    <w:rsid w:val="00340602"/>
    <w:rsid w:val="00340EBA"/>
    <w:rsid w:val="00341556"/>
    <w:rsid w:val="00341E46"/>
    <w:rsid w:val="00341F62"/>
    <w:rsid w:val="00345F25"/>
    <w:rsid w:val="0034616A"/>
    <w:rsid w:val="003462E1"/>
    <w:rsid w:val="00347D23"/>
    <w:rsid w:val="00350740"/>
    <w:rsid w:val="0035488A"/>
    <w:rsid w:val="0035676C"/>
    <w:rsid w:val="00357F98"/>
    <w:rsid w:val="00361191"/>
    <w:rsid w:val="0036395B"/>
    <w:rsid w:val="00364808"/>
    <w:rsid w:val="00365095"/>
    <w:rsid w:val="00365BE7"/>
    <w:rsid w:val="00366528"/>
    <w:rsid w:val="00366BE2"/>
    <w:rsid w:val="00367C1A"/>
    <w:rsid w:val="0037295D"/>
    <w:rsid w:val="00375E2C"/>
    <w:rsid w:val="00380106"/>
    <w:rsid w:val="0038175C"/>
    <w:rsid w:val="003828C0"/>
    <w:rsid w:val="00386F26"/>
    <w:rsid w:val="00387399"/>
    <w:rsid w:val="00395117"/>
    <w:rsid w:val="00395872"/>
    <w:rsid w:val="00396CAF"/>
    <w:rsid w:val="003A0293"/>
    <w:rsid w:val="003A4B1E"/>
    <w:rsid w:val="003B25AB"/>
    <w:rsid w:val="003B3284"/>
    <w:rsid w:val="003B4B3B"/>
    <w:rsid w:val="003B59C4"/>
    <w:rsid w:val="003B6086"/>
    <w:rsid w:val="003B71F2"/>
    <w:rsid w:val="003B72AD"/>
    <w:rsid w:val="003C1918"/>
    <w:rsid w:val="003C5B6B"/>
    <w:rsid w:val="003D0062"/>
    <w:rsid w:val="003D0ABE"/>
    <w:rsid w:val="003D0ACB"/>
    <w:rsid w:val="003D1527"/>
    <w:rsid w:val="003D2AA4"/>
    <w:rsid w:val="003D2D0A"/>
    <w:rsid w:val="003D5AD8"/>
    <w:rsid w:val="003D6703"/>
    <w:rsid w:val="003E2D8A"/>
    <w:rsid w:val="003E4C91"/>
    <w:rsid w:val="003E55E1"/>
    <w:rsid w:val="003F2006"/>
    <w:rsid w:val="003F5074"/>
    <w:rsid w:val="003F63CD"/>
    <w:rsid w:val="003F6566"/>
    <w:rsid w:val="003F6FB7"/>
    <w:rsid w:val="00400C32"/>
    <w:rsid w:val="00401BA6"/>
    <w:rsid w:val="0040241E"/>
    <w:rsid w:val="00412852"/>
    <w:rsid w:val="00413282"/>
    <w:rsid w:val="00416CC0"/>
    <w:rsid w:val="00425E1A"/>
    <w:rsid w:val="0042636E"/>
    <w:rsid w:val="00431A9A"/>
    <w:rsid w:val="00431CE3"/>
    <w:rsid w:val="0043312D"/>
    <w:rsid w:val="004376AB"/>
    <w:rsid w:val="0044079E"/>
    <w:rsid w:val="00440C39"/>
    <w:rsid w:val="00444F2F"/>
    <w:rsid w:val="00446FBA"/>
    <w:rsid w:val="00447316"/>
    <w:rsid w:val="0044759E"/>
    <w:rsid w:val="004475AE"/>
    <w:rsid w:val="00451011"/>
    <w:rsid w:val="00457A9E"/>
    <w:rsid w:val="00457D69"/>
    <w:rsid w:val="00460315"/>
    <w:rsid w:val="00461541"/>
    <w:rsid w:val="00470E57"/>
    <w:rsid w:val="0047199E"/>
    <w:rsid w:val="00471A91"/>
    <w:rsid w:val="00473B7D"/>
    <w:rsid w:val="00477D47"/>
    <w:rsid w:val="00481523"/>
    <w:rsid w:val="00482BB0"/>
    <w:rsid w:val="00484680"/>
    <w:rsid w:val="00485EF3"/>
    <w:rsid w:val="00486652"/>
    <w:rsid w:val="00496B89"/>
    <w:rsid w:val="004972B9"/>
    <w:rsid w:val="004A1020"/>
    <w:rsid w:val="004A41EA"/>
    <w:rsid w:val="004A65D4"/>
    <w:rsid w:val="004B49E2"/>
    <w:rsid w:val="004B58AB"/>
    <w:rsid w:val="004B724E"/>
    <w:rsid w:val="004C518B"/>
    <w:rsid w:val="004D2191"/>
    <w:rsid w:val="004D2807"/>
    <w:rsid w:val="004D3826"/>
    <w:rsid w:val="004D5EAE"/>
    <w:rsid w:val="004E0F78"/>
    <w:rsid w:val="004E39A2"/>
    <w:rsid w:val="004F59A1"/>
    <w:rsid w:val="004F5B27"/>
    <w:rsid w:val="004F64DA"/>
    <w:rsid w:val="00500B3D"/>
    <w:rsid w:val="005017B0"/>
    <w:rsid w:val="00502C6D"/>
    <w:rsid w:val="0050481D"/>
    <w:rsid w:val="00505936"/>
    <w:rsid w:val="00505A74"/>
    <w:rsid w:val="00512230"/>
    <w:rsid w:val="00514F1B"/>
    <w:rsid w:val="0052257C"/>
    <w:rsid w:val="0052299E"/>
    <w:rsid w:val="00524896"/>
    <w:rsid w:val="00524FC1"/>
    <w:rsid w:val="00526589"/>
    <w:rsid w:val="00526AEC"/>
    <w:rsid w:val="00526E6D"/>
    <w:rsid w:val="00531011"/>
    <w:rsid w:val="00531C39"/>
    <w:rsid w:val="0053455B"/>
    <w:rsid w:val="00535381"/>
    <w:rsid w:val="00535EDF"/>
    <w:rsid w:val="00537D17"/>
    <w:rsid w:val="005434E0"/>
    <w:rsid w:val="00543E28"/>
    <w:rsid w:val="00543F95"/>
    <w:rsid w:val="00546347"/>
    <w:rsid w:val="00546D5B"/>
    <w:rsid w:val="00547D24"/>
    <w:rsid w:val="00550A9C"/>
    <w:rsid w:val="00553D80"/>
    <w:rsid w:val="0055523B"/>
    <w:rsid w:val="00555D5C"/>
    <w:rsid w:val="00557C7E"/>
    <w:rsid w:val="00561766"/>
    <w:rsid w:val="00565ACD"/>
    <w:rsid w:val="00573092"/>
    <w:rsid w:val="00574361"/>
    <w:rsid w:val="00574709"/>
    <w:rsid w:val="00576CF0"/>
    <w:rsid w:val="0058095C"/>
    <w:rsid w:val="00581D2C"/>
    <w:rsid w:val="0058258B"/>
    <w:rsid w:val="0058396F"/>
    <w:rsid w:val="0058593B"/>
    <w:rsid w:val="00586113"/>
    <w:rsid w:val="00592254"/>
    <w:rsid w:val="00593F30"/>
    <w:rsid w:val="00594715"/>
    <w:rsid w:val="00594BE7"/>
    <w:rsid w:val="005977A7"/>
    <w:rsid w:val="005A5E98"/>
    <w:rsid w:val="005A7FBC"/>
    <w:rsid w:val="005B236B"/>
    <w:rsid w:val="005B2F49"/>
    <w:rsid w:val="005B36A9"/>
    <w:rsid w:val="005B381E"/>
    <w:rsid w:val="005B4613"/>
    <w:rsid w:val="005B56DE"/>
    <w:rsid w:val="005C0642"/>
    <w:rsid w:val="005C510D"/>
    <w:rsid w:val="005C6819"/>
    <w:rsid w:val="005C69D8"/>
    <w:rsid w:val="005D0979"/>
    <w:rsid w:val="005D102B"/>
    <w:rsid w:val="005D19F6"/>
    <w:rsid w:val="005D42FB"/>
    <w:rsid w:val="005E1E43"/>
    <w:rsid w:val="005E34C5"/>
    <w:rsid w:val="005E3877"/>
    <w:rsid w:val="005E48EB"/>
    <w:rsid w:val="005E5231"/>
    <w:rsid w:val="005E79D4"/>
    <w:rsid w:val="005F06AB"/>
    <w:rsid w:val="005F1ED2"/>
    <w:rsid w:val="005F69EC"/>
    <w:rsid w:val="005F7861"/>
    <w:rsid w:val="0060038D"/>
    <w:rsid w:val="00602379"/>
    <w:rsid w:val="0060502B"/>
    <w:rsid w:val="006076CB"/>
    <w:rsid w:val="00615D2D"/>
    <w:rsid w:val="00620F58"/>
    <w:rsid w:val="00621672"/>
    <w:rsid w:val="00622353"/>
    <w:rsid w:val="00622E13"/>
    <w:rsid w:val="00624719"/>
    <w:rsid w:val="0062671E"/>
    <w:rsid w:val="00630AF5"/>
    <w:rsid w:val="00630F43"/>
    <w:rsid w:val="00631C1C"/>
    <w:rsid w:val="0063313A"/>
    <w:rsid w:val="00633CC7"/>
    <w:rsid w:val="00634289"/>
    <w:rsid w:val="00635E03"/>
    <w:rsid w:val="00637BBA"/>
    <w:rsid w:val="006401C4"/>
    <w:rsid w:val="00640702"/>
    <w:rsid w:val="00642474"/>
    <w:rsid w:val="006442B7"/>
    <w:rsid w:val="00650044"/>
    <w:rsid w:val="006519C6"/>
    <w:rsid w:val="00655F2E"/>
    <w:rsid w:val="00661425"/>
    <w:rsid w:val="00662E07"/>
    <w:rsid w:val="00667390"/>
    <w:rsid w:val="006677AF"/>
    <w:rsid w:val="0067156D"/>
    <w:rsid w:val="00671706"/>
    <w:rsid w:val="006730FB"/>
    <w:rsid w:val="00673164"/>
    <w:rsid w:val="00683742"/>
    <w:rsid w:val="00684541"/>
    <w:rsid w:val="00686EC5"/>
    <w:rsid w:val="006874C6"/>
    <w:rsid w:val="006906E5"/>
    <w:rsid w:val="00690D9A"/>
    <w:rsid w:val="0069574A"/>
    <w:rsid w:val="0069643F"/>
    <w:rsid w:val="006A512B"/>
    <w:rsid w:val="006B0CDA"/>
    <w:rsid w:val="006B2C6D"/>
    <w:rsid w:val="006B2FC1"/>
    <w:rsid w:val="006B390C"/>
    <w:rsid w:val="006B6FCD"/>
    <w:rsid w:val="006B7B5D"/>
    <w:rsid w:val="006C20D1"/>
    <w:rsid w:val="006C2492"/>
    <w:rsid w:val="006C2908"/>
    <w:rsid w:val="006C7736"/>
    <w:rsid w:val="006D09B4"/>
    <w:rsid w:val="006D18F9"/>
    <w:rsid w:val="006D26FF"/>
    <w:rsid w:val="006D3975"/>
    <w:rsid w:val="006D6670"/>
    <w:rsid w:val="006E0130"/>
    <w:rsid w:val="006F0872"/>
    <w:rsid w:val="006F3706"/>
    <w:rsid w:val="006F3DE8"/>
    <w:rsid w:val="00701AC4"/>
    <w:rsid w:val="00702D8B"/>
    <w:rsid w:val="00704D6B"/>
    <w:rsid w:val="00710E19"/>
    <w:rsid w:val="00710FF5"/>
    <w:rsid w:val="0071285C"/>
    <w:rsid w:val="0071674F"/>
    <w:rsid w:val="0072129F"/>
    <w:rsid w:val="00721D0A"/>
    <w:rsid w:val="0072335B"/>
    <w:rsid w:val="0072692D"/>
    <w:rsid w:val="00726A37"/>
    <w:rsid w:val="007301E1"/>
    <w:rsid w:val="00731BB9"/>
    <w:rsid w:val="00734EFE"/>
    <w:rsid w:val="00735DE4"/>
    <w:rsid w:val="00737D0C"/>
    <w:rsid w:val="00741BBF"/>
    <w:rsid w:val="00743136"/>
    <w:rsid w:val="00745050"/>
    <w:rsid w:val="0074601D"/>
    <w:rsid w:val="00761B07"/>
    <w:rsid w:val="00761DA8"/>
    <w:rsid w:val="00762E33"/>
    <w:rsid w:val="007657DE"/>
    <w:rsid w:val="00773555"/>
    <w:rsid w:val="007755AA"/>
    <w:rsid w:val="00776DA4"/>
    <w:rsid w:val="0079044B"/>
    <w:rsid w:val="007923EA"/>
    <w:rsid w:val="00792E5C"/>
    <w:rsid w:val="00795A0D"/>
    <w:rsid w:val="0079716C"/>
    <w:rsid w:val="007A06E9"/>
    <w:rsid w:val="007A67C6"/>
    <w:rsid w:val="007A67FD"/>
    <w:rsid w:val="007A77CB"/>
    <w:rsid w:val="007B41C5"/>
    <w:rsid w:val="007B5C10"/>
    <w:rsid w:val="007B6519"/>
    <w:rsid w:val="007C1779"/>
    <w:rsid w:val="007C37F3"/>
    <w:rsid w:val="007C5792"/>
    <w:rsid w:val="007C5B00"/>
    <w:rsid w:val="007C6320"/>
    <w:rsid w:val="007C6C2F"/>
    <w:rsid w:val="007C7E78"/>
    <w:rsid w:val="007D1533"/>
    <w:rsid w:val="007D27DC"/>
    <w:rsid w:val="007D2D92"/>
    <w:rsid w:val="007D4D52"/>
    <w:rsid w:val="007E22A6"/>
    <w:rsid w:val="007E4CB4"/>
    <w:rsid w:val="007E4EF7"/>
    <w:rsid w:val="007E536A"/>
    <w:rsid w:val="007E7D9B"/>
    <w:rsid w:val="007F4672"/>
    <w:rsid w:val="00802DCB"/>
    <w:rsid w:val="0081523B"/>
    <w:rsid w:val="00820F6B"/>
    <w:rsid w:val="00821F8B"/>
    <w:rsid w:val="00824762"/>
    <w:rsid w:val="00827603"/>
    <w:rsid w:val="008279D4"/>
    <w:rsid w:val="008304FD"/>
    <w:rsid w:val="008353B5"/>
    <w:rsid w:val="0083676C"/>
    <w:rsid w:val="00836EF7"/>
    <w:rsid w:val="00837322"/>
    <w:rsid w:val="0083772D"/>
    <w:rsid w:val="00841AB1"/>
    <w:rsid w:val="00842BAB"/>
    <w:rsid w:val="00845602"/>
    <w:rsid w:val="00853F6D"/>
    <w:rsid w:val="0085403E"/>
    <w:rsid w:val="00856660"/>
    <w:rsid w:val="008603B0"/>
    <w:rsid w:val="008640F8"/>
    <w:rsid w:val="008641B4"/>
    <w:rsid w:val="00867D24"/>
    <w:rsid w:val="00870420"/>
    <w:rsid w:val="00872463"/>
    <w:rsid w:val="00876946"/>
    <w:rsid w:val="0087729D"/>
    <w:rsid w:val="00877401"/>
    <w:rsid w:val="008819B9"/>
    <w:rsid w:val="00882757"/>
    <w:rsid w:val="00884ADA"/>
    <w:rsid w:val="00890A11"/>
    <w:rsid w:val="00890DC1"/>
    <w:rsid w:val="00893778"/>
    <w:rsid w:val="00896807"/>
    <w:rsid w:val="00896BEC"/>
    <w:rsid w:val="008A352B"/>
    <w:rsid w:val="008A4DD1"/>
    <w:rsid w:val="008B0487"/>
    <w:rsid w:val="008B1A4F"/>
    <w:rsid w:val="008B42E9"/>
    <w:rsid w:val="008B466B"/>
    <w:rsid w:val="008B6EA1"/>
    <w:rsid w:val="008B6F3D"/>
    <w:rsid w:val="008B794A"/>
    <w:rsid w:val="008B7E39"/>
    <w:rsid w:val="008C0D7F"/>
    <w:rsid w:val="008C0F6F"/>
    <w:rsid w:val="008C2BC4"/>
    <w:rsid w:val="008C7BD6"/>
    <w:rsid w:val="008D1A3D"/>
    <w:rsid w:val="008D25DB"/>
    <w:rsid w:val="008D40D5"/>
    <w:rsid w:val="008D449E"/>
    <w:rsid w:val="008D659B"/>
    <w:rsid w:val="008E38FE"/>
    <w:rsid w:val="008F0AC8"/>
    <w:rsid w:val="00900C06"/>
    <w:rsid w:val="00902604"/>
    <w:rsid w:val="009028A5"/>
    <w:rsid w:val="009029C2"/>
    <w:rsid w:val="0090326F"/>
    <w:rsid w:val="0090358C"/>
    <w:rsid w:val="00903D7C"/>
    <w:rsid w:val="00911CEB"/>
    <w:rsid w:val="0091342C"/>
    <w:rsid w:val="00914B79"/>
    <w:rsid w:val="00914F9B"/>
    <w:rsid w:val="00915937"/>
    <w:rsid w:val="00923652"/>
    <w:rsid w:val="00937D3D"/>
    <w:rsid w:val="0094283A"/>
    <w:rsid w:val="00943464"/>
    <w:rsid w:val="00943731"/>
    <w:rsid w:val="00944249"/>
    <w:rsid w:val="0094455B"/>
    <w:rsid w:val="0094544B"/>
    <w:rsid w:val="0095022B"/>
    <w:rsid w:val="00950767"/>
    <w:rsid w:val="00952328"/>
    <w:rsid w:val="00960341"/>
    <w:rsid w:val="00962EC2"/>
    <w:rsid w:val="009638B5"/>
    <w:rsid w:val="00965332"/>
    <w:rsid w:val="00970914"/>
    <w:rsid w:val="00971588"/>
    <w:rsid w:val="009760A2"/>
    <w:rsid w:val="00984666"/>
    <w:rsid w:val="00985E72"/>
    <w:rsid w:val="00986235"/>
    <w:rsid w:val="00986237"/>
    <w:rsid w:val="00986A1D"/>
    <w:rsid w:val="009914D8"/>
    <w:rsid w:val="00992039"/>
    <w:rsid w:val="00995444"/>
    <w:rsid w:val="009A04F8"/>
    <w:rsid w:val="009A5E27"/>
    <w:rsid w:val="009A7269"/>
    <w:rsid w:val="009B17B9"/>
    <w:rsid w:val="009B213C"/>
    <w:rsid w:val="009B474C"/>
    <w:rsid w:val="009B536D"/>
    <w:rsid w:val="009C3543"/>
    <w:rsid w:val="009C38C8"/>
    <w:rsid w:val="009C4DFE"/>
    <w:rsid w:val="009C5EAE"/>
    <w:rsid w:val="009C6C7F"/>
    <w:rsid w:val="009D04E3"/>
    <w:rsid w:val="009D0B65"/>
    <w:rsid w:val="009D1083"/>
    <w:rsid w:val="009D6151"/>
    <w:rsid w:val="009D6D9F"/>
    <w:rsid w:val="009D734F"/>
    <w:rsid w:val="009D7646"/>
    <w:rsid w:val="009E028A"/>
    <w:rsid w:val="009E261C"/>
    <w:rsid w:val="009E2BB8"/>
    <w:rsid w:val="009E39F4"/>
    <w:rsid w:val="009F0DB8"/>
    <w:rsid w:val="009F2825"/>
    <w:rsid w:val="009F2F52"/>
    <w:rsid w:val="009F6612"/>
    <w:rsid w:val="009F759B"/>
    <w:rsid w:val="00A04359"/>
    <w:rsid w:val="00A0461D"/>
    <w:rsid w:val="00A140F2"/>
    <w:rsid w:val="00A16808"/>
    <w:rsid w:val="00A20CBA"/>
    <w:rsid w:val="00A22B4F"/>
    <w:rsid w:val="00A2772A"/>
    <w:rsid w:val="00A30244"/>
    <w:rsid w:val="00A359EA"/>
    <w:rsid w:val="00A41D17"/>
    <w:rsid w:val="00A42EC7"/>
    <w:rsid w:val="00A46207"/>
    <w:rsid w:val="00A46861"/>
    <w:rsid w:val="00A517AF"/>
    <w:rsid w:val="00A56529"/>
    <w:rsid w:val="00A605FB"/>
    <w:rsid w:val="00A60692"/>
    <w:rsid w:val="00A624A6"/>
    <w:rsid w:val="00A63CC8"/>
    <w:rsid w:val="00A668F8"/>
    <w:rsid w:val="00A66BFB"/>
    <w:rsid w:val="00A67AA4"/>
    <w:rsid w:val="00A70D3F"/>
    <w:rsid w:val="00A77248"/>
    <w:rsid w:val="00A77E47"/>
    <w:rsid w:val="00A83933"/>
    <w:rsid w:val="00A84AF0"/>
    <w:rsid w:val="00A9037C"/>
    <w:rsid w:val="00A917E1"/>
    <w:rsid w:val="00A957BB"/>
    <w:rsid w:val="00A962E3"/>
    <w:rsid w:val="00A9640B"/>
    <w:rsid w:val="00AA3614"/>
    <w:rsid w:val="00AA3904"/>
    <w:rsid w:val="00AA74CA"/>
    <w:rsid w:val="00AC2432"/>
    <w:rsid w:val="00AC437D"/>
    <w:rsid w:val="00AC46FE"/>
    <w:rsid w:val="00AD0238"/>
    <w:rsid w:val="00AD3DAD"/>
    <w:rsid w:val="00AD5453"/>
    <w:rsid w:val="00AD580D"/>
    <w:rsid w:val="00AE03EF"/>
    <w:rsid w:val="00AE0B3A"/>
    <w:rsid w:val="00AE27CC"/>
    <w:rsid w:val="00AE2EEE"/>
    <w:rsid w:val="00AE6B65"/>
    <w:rsid w:val="00AE7091"/>
    <w:rsid w:val="00AF0B3D"/>
    <w:rsid w:val="00AF2F57"/>
    <w:rsid w:val="00AF2F83"/>
    <w:rsid w:val="00AF3C7D"/>
    <w:rsid w:val="00AF5966"/>
    <w:rsid w:val="00AF59D5"/>
    <w:rsid w:val="00AF77E3"/>
    <w:rsid w:val="00B05326"/>
    <w:rsid w:val="00B073C3"/>
    <w:rsid w:val="00B14481"/>
    <w:rsid w:val="00B17B0E"/>
    <w:rsid w:val="00B20A5C"/>
    <w:rsid w:val="00B20DB1"/>
    <w:rsid w:val="00B27513"/>
    <w:rsid w:val="00B34530"/>
    <w:rsid w:val="00B3519C"/>
    <w:rsid w:val="00B35703"/>
    <w:rsid w:val="00B37F5A"/>
    <w:rsid w:val="00B44020"/>
    <w:rsid w:val="00B4466C"/>
    <w:rsid w:val="00B456D6"/>
    <w:rsid w:val="00B45A64"/>
    <w:rsid w:val="00B47812"/>
    <w:rsid w:val="00B47A7C"/>
    <w:rsid w:val="00B50AE5"/>
    <w:rsid w:val="00B52E8F"/>
    <w:rsid w:val="00B54F76"/>
    <w:rsid w:val="00B558B9"/>
    <w:rsid w:val="00B60FA0"/>
    <w:rsid w:val="00B670C7"/>
    <w:rsid w:val="00B72C65"/>
    <w:rsid w:val="00B734B8"/>
    <w:rsid w:val="00B7383B"/>
    <w:rsid w:val="00B752D6"/>
    <w:rsid w:val="00B764D9"/>
    <w:rsid w:val="00B8180F"/>
    <w:rsid w:val="00B8285E"/>
    <w:rsid w:val="00B82E1C"/>
    <w:rsid w:val="00B839C2"/>
    <w:rsid w:val="00B84005"/>
    <w:rsid w:val="00B86DAF"/>
    <w:rsid w:val="00B90085"/>
    <w:rsid w:val="00B90429"/>
    <w:rsid w:val="00B907CD"/>
    <w:rsid w:val="00B92665"/>
    <w:rsid w:val="00B93FCB"/>
    <w:rsid w:val="00B9556C"/>
    <w:rsid w:val="00B95759"/>
    <w:rsid w:val="00B9634A"/>
    <w:rsid w:val="00B96D4F"/>
    <w:rsid w:val="00BA53BF"/>
    <w:rsid w:val="00BB1445"/>
    <w:rsid w:val="00BB51CB"/>
    <w:rsid w:val="00BC0902"/>
    <w:rsid w:val="00BC1AE0"/>
    <w:rsid w:val="00BC1B93"/>
    <w:rsid w:val="00BC1F9A"/>
    <w:rsid w:val="00BC20F5"/>
    <w:rsid w:val="00BC41D8"/>
    <w:rsid w:val="00BC5DE5"/>
    <w:rsid w:val="00BC68C3"/>
    <w:rsid w:val="00BD59E4"/>
    <w:rsid w:val="00BD6CD6"/>
    <w:rsid w:val="00BE15F7"/>
    <w:rsid w:val="00BE17E7"/>
    <w:rsid w:val="00BE3FEC"/>
    <w:rsid w:val="00BF0463"/>
    <w:rsid w:val="00BF13D6"/>
    <w:rsid w:val="00BF5F61"/>
    <w:rsid w:val="00C00CE8"/>
    <w:rsid w:val="00C0203A"/>
    <w:rsid w:val="00C05842"/>
    <w:rsid w:val="00C10242"/>
    <w:rsid w:val="00C116AB"/>
    <w:rsid w:val="00C14028"/>
    <w:rsid w:val="00C15A4B"/>
    <w:rsid w:val="00C16E8A"/>
    <w:rsid w:val="00C173B8"/>
    <w:rsid w:val="00C2426C"/>
    <w:rsid w:val="00C278B7"/>
    <w:rsid w:val="00C317E6"/>
    <w:rsid w:val="00C343D7"/>
    <w:rsid w:val="00C34C12"/>
    <w:rsid w:val="00C35010"/>
    <w:rsid w:val="00C40F75"/>
    <w:rsid w:val="00C44753"/>
    <w:rsid w:val="00C44AAD"/>
    <w:rsid w:val="00C47960"/>
    <w:rsid w:val="00C52CBC"/>
    <w:rsid w:val="00C53348"/>
    <w:rsid w:val="00C5344F"/>
    <w:rsid w:val="00C62FBC"/>
    <w:rsid w:val="00C649C6"/>
    <w:rsid w:val="00C71F60"/>
    <w:rsid w:val="00C72DFF"/>
    <w:rsid w:val="00C73F3A"/>
    <w:rsid w:val="00C766C8"/>
    <w:rsid w:val="00C812D5"/>
    <w:rsid w:val="00C816B0"/>
    <w:rsid w:val="00C863B4"/>
    <w:rsid w:val="00C872F7"/>
    <w:rsid w:val="00C87660"/>
    <w:rsid w:val="00C937BA"/>
    <w:rsid w:val="00C95154"/>
    <w:rsid w:val="00C96936"/>
    <w:rsid w:val="00C96A10"/>
    <w:rsid w:val="00C96E7F"/>
    <w:rsid w:val="00CA000D"/>
    <w:rsid w:val="00CA20F3"/>
    <w:rsid w:val="00CA22B9"/>
    <w:rsid w:val="00CA43EC"/>
    <w:rsid w:val="00CB0E44"/>
    <w:rsid w:val="00CB0F39"/>
    <w:rsid w:val="00CB5A82"/>
    <w:rsid w:val="00CB6F56"/>
    <w:rsid w:val="00CC25F2"/>
    <w:rsid w:val="00CD23DD"/>
    <w:rsid w:val="00CD43B8"/>
    <w:rsid w:val="00CD46C6"/>
    <w:rsid w:val="00CD7D5D"/>
    <w:rsid w:val="00CE02CE"/>
    <w:rsid w:val="00CE3A37"/>
    <w:rsid w:val="00CE3C34"/>
    <w:rsid w:val="00CE4311"/>
    <w:rsid w:val="00CE6492"/>
    <w:rsid w:val="00CF1692"/>
    <w:rsid w:val="00D005E2"/>
    <w:rsid w:val="00D02FD9"/>
    <w:rsid w:val="00D03D75"/>
    <w:rsid w:val="00D051D4"/>
    <w:rsid w:val="00D06082"/>
    <w:rsid w:val="00D0694D"/>
    <w:rsid w:val="00D12928"/>
    <w:rsid w:val="00D16DD2"/>
    <w:rsid w:val="00D227BC"/>
    <w:rsid w:val="00D344E5"/>
    <w:rsid w:val="00D36537"/>
    <w:rsid w:val="00D36AFE"/>
    <w:rsid w:val="00D36FCB"/>
    <w:rsid w:val="00D44DD4"/>
    <w:rsid w:val="00D478A5"/>
    <w:rsid w:val="00D548D7"/>
    <w:rsid w:val="00D65D4D"/>
    <w:rsid w:val="00D678B4"/>
    <w:rsid w:val="00D75680"/>
    <w:rsid w:val="00D77409"/>
    <w:rsid w:val="00D92650"/>
    <w:rsid w:val="00D94154"/>
    <w:rsid w:val="00D94271"/>
    <w:rsid w:val="00D94481"/>
    <w:rsid w:val="00D9680B"/>
    <w:rsid w:val="00D96AFA"/>
    <w:rsid w:val="00D97544"/>
    <w:rsid w:val="00D97C19"/>
    <w:rsid w:val="00DA36A4"/>
    <w:rsid w:val="00DA435E"/>
    <w:rsid w:val="00DB07D0"/>
    <w:rsid w:val="00DB0FE8"/>
    <w:rsid w:val="00DB1D1C"/>
    <w:rsid w:val="00DB5BE1"/>
    <w:rsid w:val="00DC2686"/>
    <w:rsid w:val="00DC338C"/>
    <w:rsid w:val="00DC4B44"/>
    <w:rsid w:val="00DC57A4"/>
    <w:rsid w:val="00DC7BA7"/>
    <w:rsid w:val="00DD1508"/>
    <w:rsid w:val="00DD52E2"/>
    <w:rsid w:val="00DD59B6"/>
    <w:rsid w:val="00DE14D5"/>
    <w:rsid w:val="00DE38AA"/>
    <w:rsid w:val="00DF165E"/>
    <w:rsid w:val="00DF20A6"/>
    <w:rsid w:val="00DF4456"/>
    <w:rsid w:val="00E00CD2"/>
    <w:rsid w:val="00E02A77"/>
    <w:rsid w:val="00E0435D"/>
    <w:rsid w:val="00E077A2"/>
    <w:rsid w:val="00E11863"/>
    <w:rsid w:val="00E1584B"/>
    <w:rsid w:val="00E25212"/>
    <w:rsid w:val="00E252B5"/>
    <w:rsid w:val="00E30384"/>
    <w:rsid w:val="00E337D7"/>
    <w:rsid w:val="00E34DA0"/>
    <w:rsid w:val="00E408D0"/>
    <w:rsid w:val="00E41F6F"/>
    <w:rsid w:val="00E422AB"/>
    <w:rsid w:val="00E456EE"/>
    <w:rsid w:val="00E47CD0"/>
    <w:rsid w:val="00E47F63"/>
    <w:rsid w:val="00E52227"/>
    <w:rsid w:val="00E5229C"/>
    <w:rsid w:val="00E52418"/>
    <w:rsid w:val="00E53CD5"/>
    <w:rsid w:val="00E70ABC"/>
    <w:rsid w:val="00E710EF"/>
    <w:rsid w:val="00E713DF"/>
    <w:rsid w:val="00E717E7"/>
    <w:rsid w:val="00E74258"/>
    <w:rsid w:val="00E74571"/>
    <w:rsid w:val="00E74932"/>
    <w:rsid w:val="00E80673"/>
    <w:rsid w:val="00E838DB"/>
    <w:rsid w:val="00E847A2"/>
    <w:rsid w:val="00E90D97"/>
    <w:rsid w:val="00E914AC"/>
    <w:rsid w:val="00E9346C"/>
    <w:rsid w:val="00E97F1A"/>
    <w:rsid w:val="00EA1028"/>
    <w:rsid w:val="00EA1244"/>
    <w:rsid w:val="00EA1352"/>
    <w:rsid w:val="00EA1487"/>
    <w:rsid w:val="00EA1B43"/>
    <w:rsid w:val="00EA1D17"/>
    <w:rsid w:val="00EA70AD"/>
    <w:rsid w:val="00EA7EA7"/>
    <w:rsid w:val="00EB0AF9"/>
    <w:rsid w:val="00EB0C9C"/>
    <w:rsid w:val="00EB0E14"/>
    <w:rsid w:val="00EB6330"/>
    <w:rsid w:val="00EB772C"/>
    <w:rsid w:val="00EC0E34"/>
    <w:rsid w:val="00EC39D9"/>
    <w:rsid w:val="00EC5275"/>
    <w:rsid w:val="00EC7496"/>
    <w:rsid w:val="00ED03A8"/>
    <w:rsid w:val="00ED454F"/>
    <w:rsid w:val="00ED6A09"/>
    <w:rsid w:val="00ED70E5"/>
    <w:rsid w:val="00EE3A20"/>
    <w:rsid w:val="00EE4B62"/>
    <w:rsid w:val="00EE542D"/>
    <w:rsid w:val="00EE5BE7"/>
    <w:rsid w:val="00EE7B23"/>
    <w:rsid w:val="00EF426C"/>
    <w:rsid w:val="00EF5D75"/>
    <w:rsid w:val="00EF63E5"/>
    <w:rsid w:val="00EF643B"/>
    <w:rsid w:val="00EF6AF8"/>
    <w:rsid w:val="00F03303"/>
    <w:rsid w:val="00F04AAD"/>
    <w:rsid w:val="00F075CC"/>
    <w:rsid w:val="00F113B2"/>
    <w:rsid w:val="00F13B45"/>
    <w:rsid w:val="00F15F30"/>
    <w:rsid w:val="00F17F50"/>
    <w:rsid w:val="00F20B5D"/>
    <w:rsid w:val="00F23E3A"/>
    <w:rsid w:val="00F31FC8"/>
    <w:rsid w:val="00F33612"/>
    <w:rsid w:val="00F361CE"/>
    <w:rsid w:val="00F36CE9"/>
    <w:rsid w:val="00F37535"/>
    <w:rsid w:val="00F42A7E"/>
    <w:rsid w:val="00F43C35"/>
    <w:rsid w:val="00F43E4B"/>
    <w:rsid w:val="00F45AB1"/>
    <w:rsid w:val="00F51B2D"/>
    <w:rsid w:val="00F51EBC"/>
    <w:rsid w:val="00F56ABF"/>
    <w:rsid w:val="00F578E5"/>
    <w:rsid w:val="00F63BDF"/>
    <w:rsid w:val="00F71096"/>
    <w:rsid w:val="00F737DE"/>
    <w:rsid w:val="00F74247"/>
    <w:rsid w:val="00F763EE"/>
    <w:rsid w:val="00F76B96"/>
    <w:rsid w:val="00F76C08"/>
    <w:rsid w:val="00F7732B"/>
    <w:rsid w:val="00F82FF0"/>
    <w:rsid w:val="00F83B3B"/>
    <w:rsid w:val="00F84C43"/>
    <w:rsid w:val="00F85587"/>
    <w:rsid w:val="00F857F2"/>
    <w:rsid w:val="00F861E1"/>
    <w:rsid w:val="00F8708F"/>
    <w:rsid w:val="00F90631"/>
    <w:rsid w:val="00F96C56"/>
    <w:rsid w:val="00F9761D"/>
    <w:rsid w:val="00FA6501"/>
    <w:rsid w:val="00FB3CC2"/>
    <w:rsid w:val="00FB6E9E"/>
    <w:rsid w:val="00FB741C"/>
    <w:rsid w:val="00FB7BAA"/>
    <w:rsid w:val="00FC292E"/>
    <w:rsid w:val="00FD16EF"/>
    <w:rsid w:val="00FD2292"/>
    <w:rsid w:val="00FD4C84"/>
    <w:rsid w:val="00FD6422"/>
    <w:rsid w:val="00FE301E"/>
    <w:rsid w:val="00FE3930"/>
    <w:rsid w:val="00FE5304"/>
    <w:rsid w:val="00FE79E4"/>
    <w:rsid w:val="00FF453C"/>
    <w:rsid w:val="00FF62E3"/>
    <w:rsid w:val="00FF733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A3604"/>
  <w15:chartTrackingRefBased/>
  <w15:docId w15:val="{81AEAE43-19AA-4509-AAE7-7D9741EC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  <w:lang w:val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672"/>
    <w:pPr>
      <w:ind w:left="720"/>
      <w:contextualSpacing/>
    </w:pPr>
    <w:rPr>
      <w:szCs w:val="24"/>
    </w:rPr>
  </w:style>
  <w:style w:type="character" w:customStyle="1" w:styleId="TitleChar">
    <w:name w:val="Title Char"/>
    <w:link w:val="Title"/>
    <w:rsid w:val="00D44DD4"/>
    <w:rPr>
      <w:b/>
      <w:sz w:val="24"/>
      <w:u w:val="single"/>
      <w:lang w:eastAsia="en-US"/>
    </w:rPr>
  </w:style>
  <w:style w:type="character" w:styleId="Emphasis">
    <w:name w:val="Emphasis"/>
    <w:uiPriority w:val="20"/>
    <w:qFormat/>
    <w:rsid w:val="007C7E78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8456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8B6EA1"/>
    <w:rPr>
      <w:b/>
      <w:bCs/>
    </w:rPr>
  </w:style>
  <w:style w:type="character" w:styleId="Hyperlink">
    <w:name w:val="Hyperlink"/>
    <w:uiPriority w:val="99"/>
    <w:unhideWhenUsed/>
    <w:rsid w:val="001F578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A1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43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A1B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1B43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E3A20"/>
    <w:rPr>
      <w:rFonts w:ascii="Helvetica" w:hAnsi="Helvetica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E3A20"/>
    <w:rPr>
      <w:rFonts w:ascii="Helvetica" w:hAnsi="Helvetica"/>
      <w:szCs w:val="21"/>
    </w:rPr>
  </w:style>
  <w:style w:type="character" w:customStyle="1" w:styleId="apple-style-span">
    <w:name w:val="apple-style-span"/>
    <w:basedOn w:val="DefaultParagraphFont"/>
    <w:rsid w:val="00F857F2"/>
  </w:style>
  <w:style w:type="paragraph" w:styleId="NoSpacing">
    <w:name w:val="No Spacing"/>
    <w:basedOn w:val="Normal"/>
    <w:uiPriority w:val="1"/>
    <w:qFormat/>
    <w:rsid w:val="007C5B00"/>
    <w:rPr>
      <w:rFonts w:ascii="Calibri" w:eastAsia="Calibr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F2F57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747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747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47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747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1877-2A92-4F25-851D-816CD8D0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M:\TEMPLATES\Logo.dot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Construction: a European Comparison</vt:lpstr>
    </vt:vector>
  </TitlesOfParts>
  <Company>CPA</Company>
  <LinksUpToDate>false</LinksUpToDate>
  <CharactersWithSpaces>1608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https://www.gov.uk/government/publications/construction-2025-strategy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Construction: a European Comparison</dc:title>
  <dc:subject/>
  <dc:creator>John Tebbit</dc:creator>
  <cp:keywords/>
  <cp:lastModifiedBy>Ronan Brunton</cp:lastModifiedBy>
  <cp:revision>4</cp:revision>
  <cp:lastPrinted>2017-06-20T11:17:00Z</cp:lastPrinted>
  <dcterms:created xsi:type="dcterms:W3CDTF">2020-11-03T17:17:00Z</dcterms:created>
  <dcterms:modified xsi:type="dcterms:W3CDTF">2020-11-03T17:32:00Z</dcterms:modified>
</cp:coreProperties>
</file>